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F1" w:rsidRDefault="00663BA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załącznik nr 5</w:t>
      </w:r>
      <w:r>
        <w:rPr>
          <w:b/>
          <w:bCs/>
          <w:sz w:val="20"/>
          <w:szCs w:val="20"/>
        </w:rPr>
        <w:tab/>
      </w:r>
    </w:p>
    <w:p w:rsidR="00EF40F1" w:rsidRPr="001E1392" w:rsidRDefault="00EF40F1">
      <w:pPr>
        <w:pStyle w:val="Default"/>
        <w:rPr>
          <w:rFonts w:asciiTheme="minorHAnsi" w:hAnsiTheme="minorHAnsi" w:cstheme="minorHAnsi"/>
        </w:rPr>
      </w:pPr>
    </w:p>
    <w:p w:rsidR="00EF40F1" w:rsidRPr="001E1392" w:rsidRDefault="00663BAD">
      <w:pPr>
        <w:pStyle w:val="Default"/>
        <w:jc w:val="center"/>
        <w:rPr>
          <w:rFonts w:asciiTheme="minorHAnsi" w:hAnsiTheme="minorHAnsi" w:cstheme="minorHAnsi"/>
        </w:rPr>
      </w:pPr>
      <w:r w:rsidRPr="001E1392">
        <w:rPr>
          <w:rFonts w:asciiTheme="minorHAnsi" w:hAnsiTheme="minorHAnsi" w:cstheme="minorHAnsi"/>
        </w:rPr>
        <w:t xml:space="preserve"> </w:t>
      </w:r>
      <w:r w:rsidRPr="001E1392">
        <w:rPr>
          <w:rFonts w:asciiTheme="minorHAnsi" w:hAnsiTheme="minorHAnsi" w:cstheme="minorHAnsi"/>
          <w:b/>
          <w:bCs/>
          <w:sz w:val="20"/>
          <w:szCs w:val="20"/>
        </w:rPr>
        <w:t>Złożyć mailem: rekrutacjamdk@gmail.com lub w wyznaczonej skrzynce w MDK bud. 100</w:t>
      </w:r>
    </w:p>
    <w:tbl>
      <w:tblPr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WNIOSEK</w:t>
            </w:r>
          </w:p>
          <w:p w:rsidR="00EF40F1" w:rsidRPr="001E1392" w:rsidRDefault="00663B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przyjęcie do MDK przy al. 29 Listopada 102 w Krakowie</w:t>
            </w:r>
          </w:p>
          <w:p w:rsidR="00EF40F1" w:rsidRPr="001E1392" w:rsidRDefault="00663B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trakcie </w:t>
            </w:r>
            <w:r w:rsidR="001E1392" w:rsidRPr="001E1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trwania roku szkolnym 2021/22</w:t>
            </w:r>
          </w:p>
        </w:tc>
      </w:tr>
    </w:tbl>
    <w:p w:rsidR="00EF40F1" w:rsidRPr="001E1392" w:rsidRDefault="00EF40F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6257"/>
        <w:gridCol w:w="2476"/>
      </w:tblGrid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hAnsiTheme="minorHAnsi" w:cstheme="minorHAnsi"/>
              </w:rPr>
            </w:pPr>
            <w:r w:rsidRPr="001E1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13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WYBRANE FORMY ZAJĘĆ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1392">
              <w:rPr>
                <w:rFonts w:asciiTheme="minorHAnsi" w:eastAsia="Times New Roman" w:hAnsiTheme="minorHAnsi" w:cstheme="minorHAnsi"/>
                <w:sz w:val="20"/>
                <w:szCs w:val="20"/>
              </w:rPr>
              <w:t>STATUS (wypełnia MDK)</w:t>
            </w: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1392">
              <w:rPr>
                <w:rFonts w:asciiTheme="minorHAnsi" w:eastAsia="Times New Roman" w:hAnsiTheme="minorHAnsi" w:cstheme="minorHAnsi"/>
                <w:sz w:val="20"/>
                <w:szCs w:val="20"/>
              </w:rPr>
              <w:t>P/N/R</w:t>
            </w: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1392">
              <w:rPr>
                <w:rFonts w:asciiTheme="minorHAnsi" w:eastAsia="Times New Roman" w:hAnsiTheme="minorHAnsi" w:cstheme="minorHAnsi"/>
                <w:sz w:val="20"/>
                <w:szCs w:val="20"/>
              </w:rPr>
              <w:t>P/N/R</w:t>
            </w: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1392">
              <w:rPr>
                <w:rFonts w:asciiTheme="minorHAnsi" w:eastAsia="Times New Roman" w:hAnsiTheme="minorHAnsi" w:cstheme="minorHAnsi"/>
                <w:sz w:val="20"/>
                <w:szCs w:val="20"/>
              </w:rPr>
              <w:t>P/N/R</w:t>
            </w:r>
          </w:p>
        </w:tc>
      </w:tr>
    </w:tbl>
    <w:p w:rsidR="00EF40F1" w:rsidRPr="001E1392" w:rsidRDefault="00EF40F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4608"/>
      </w:tblGrid>
      <w:tr w:rsidR="00EF40F1" w:rsidRPr="001E139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OSOBOWE UCZESTNIKA ZAJĘĆ</w:t>
            </w: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 i nazwisko</w:t>
            </w:r>
          </w:p>
          <w:p w:rsidR="00EF40F1" w:rsidRPr="001E1392" w:rsidRDefault="00EF40F1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Data i miejsce urodzenia</w:t>
            </w:r>
          </w:p>
          <w:p w:rsidR="00EF40F1" w:rsidRPr="001E1392" w:rsidRDefault="00EF40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F40F1" w:rsidRPr="001E1392" w:rsidRDefault="00EF40F1">
      <w:pPr>
        <w:pStyle w:val="Textbody"/>
        <w:rPr>
          <w:rFonts w:asciiTheme="minorHAnsi" w:hAnsiTheme="minorHAnsi" w:cstheme="minorHAnsi"/>
          <w:sz w:val="18"/>
          <w:szCs w:val="18"/>
        </w:rPr>
      </w:pPr>
    </w:p>
    <w:tbl>
      <w:tblPr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</w:tblGrid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 xml:space="preserve">PESEL (w przypadku braku numeru PESEL – numer paszportu lub innego </w:t>
            </w: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dokumentu potwierdzającego tożsamość).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Imiona i nazwiska rodziców kandydata.</w:t>
            </w:r>
          </w:p>
          <w:p w:rsidR="00EF40F1" w:rsidRPr="001E1392" w:rsidRDefault="00EF40F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Adres miejsca zamieszkania rodziców i kandydata, a w przypadku kandydata pełnoletniego – adres miejsca zamieszkania kandydata (wraz z kodem pocztowym).</w:t>
            </w:r>
          </w:p>
        </w:tc>
        <w:tc>
          <w:tcPr>
            <w:tcW w:w="461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 xml:space="preserve">Numery </w:t>
            </w: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telefonów rodziców kandydata, a w przypadku kandydata pełnoletniego numer telefonu kandydata.</w:t>
            </w:r>
          </w:p>
        </w:tc>
        <w:tc>
          <w:tcPr>
            <w:tcW w:w="461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Adres poczty elektronicznej rodziców kandydata, a w przypadku kandydata pełnoletniego – adres poczty elektronicznej kandydata.</w:t>
            </w:r>
          </w:p>
        </w:tc>
        <w:tc>
          <w:tcPr>
            <w:tcW w:w="461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F40F1" w:rsidRPr="001E1392" w:rsidRDefault="00EF40F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4608"/>
      </w:tblGrid>
      <w:tr w:rsidR="00EF40F1" w:rsidRPr="001E139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3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OŚWIADCZENIA DEKLARUJĄCEGO</w:t>
            </w: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hAnsiTheme="minorHAnsi" w:cstheme="minorHAnsi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3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Treść oświadczenia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rPr>
                <w:rFonts w:asciiTheme="minorHAnsi" w:hAnsiTheme="minorHAnsi" w:cstheme="minorHAnsi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3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Czytelny podpis deklarującego</w:t>
            </w: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Wyrażam zgodę na udział syna/córki w w/w formach zajęć na zasadach określonych w regulaminie uczestnika MDK.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Oświadczam, że stan zdrowia dziecka pozwala na jego udział w zajęciach, w tym zajęciach sporto</w:t>
            </w: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wo-rekreacyjnych.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Wyrażam zgodę na udzielenie mojemu dziecku pomocy medycznej w nagłym wypadku.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 xml:space="preserve">Wyrażam zgodę na przetwarzanie danych osobowych przez Młodzieżowy Dom Kultury przy al. 29 Listopada 102 w Krakowie, w celach wynikających z rekrutacji i </w:t>
            </w: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udziału w zajęciach pr</w:t>
            </w:r>
            <w:r w:rsidR="001E1392" w:rsidRPr="001E1392">
              <w:rPr>
                <w:rFonts w:asciiTheme="minorHAnsi" w:hAnsiTheme="minorHAnsi" w:cstheme="minorHAnsi"/>
                <w:sz w:val="18"/>
                <w:szCs w:val="18"/>
              </w:rPr>
              <w:t>owadzonych przez MDK w roku 2021/22</w:t>
            </w: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. Jednocześnie oświadczam, że zapoznałam/em się z informacją administratora o przetwarzaniu danych osobowych i przysługujących mi prawach.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Świadoma/y odpowiedzialności karnej, w przypadku podania n</w:t>
            </w: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ieprawidłowych danych oświadczam, że przedłożone przeze mnie w niniejszej deklaracji informacje są prawdziwe.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0F1" w:rsidRPr="001E1392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663B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Wyrażam zgodę na wykorzystanie wizerunku mojego dziecka / mojego (dot. uczestnika pełnoletniego) utrwalonego w formie fotografii lub zapisu vide</w:t>
            </w:r>
            <w:r w:rsidRPr="001E1392">
              <w:rPr>
                <w:rFonts w:asciiTheme="minorHAnsi" w:hAnsiTheme="minorHAnsi" w:cstheme="minorHAnsi"/>
                <w:sz w:val="18"/>
                <w:szCs w:val="18"/>
              </w:rPr>
              <w:t xml:space="preserve">o dla celów promocyjnych placówki i osiągnięć własnych uczestników (na </w:t>
            </w:r>
            <w:proofErr w:type="spellStart"/>
            <w:r w:rsidRPr="001E1392">
              <w:rPr>
                <w:rFonts w:asciiTheme="minorHAnsi" w:hAnsiTheme="minorHAnsi" w:cstheme="minorHAnsi"/>
                <w:sz w:val="18"/>
                <w:szCs w:val="18"/>
              </w:rPr>
              <w:t>Fanpage’u</w:t>
            </w:r>
            <w:proofErr w:type="spellEnd"/>
            <w:r w:rsidRPr="001E1392">
              <w:rPr>
                <w:rFonts w:asciiTheme="minorHAnsi" w:hAnsiTheme="minorHAnsi" w:cstheme="minorHAnsi"/>
                <w:sz w:val="18"/>
                <w:szCs w:val="18"/>
              </w:rPr>
              <w:t xml:space="preserve"> FB MDK oraz na stronie internetowej http://mdkna102.krakow.pl/ ).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0F1" w:rsidRPr="001E1392" w:rsidRDefault="00EF40F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F40F1" w:rsidRPr="001E1392" w:rsidRDefault="00EF40F1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EF40F1" w:rsidRPr="001E1392" w:rsidRDefault="00663BAD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1E1392">
        <w:rPr>
          <w:rFonts w:asciiTheme="minorHAnsi" w:hAnsiTheme="minorHAnsi" w:cstheme="minorHAnsi"/>
          <w:b/>
          <w:bCs/>
          <w:sz w:val="16"/>
          <w:szCs w:val="16"/>
        </w:rPr>
        <w:t>INFORMACJA ADMINISTRATORA O PRZETWARZANIU DANYCH OSOBOWYCH</w:t>
      </w:r>
    </w:p>
    <w:p w:rsidR="00EF40F1" w:rsidRPr="001E1392" w:rsidRDefault="00663BAD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>Szanowni Państwo,</w:t>
      </w:r>
    </w:p>
    <w:p w:rsidR="00EF40F1" w:rsidRPr="001E1392" w:rsidRDefault="00663BA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lastRenderedPageBreak/>
        <w:t xml:space="preserve">Informujemy, że </w:t>
      </w:r>
      <w:r w:rsidRPr="001E1392">
        <w:rPr>
          <w:rFonts w:asciiTheme="minorHAnsi" w:hAnsiTheme="minorHAnsi" w:cstheme="minorHAnsi"/>
          <w:sz w:val="16"/>
          <w:szCs w:val="16"/>
        </w:rPr>
        <w:t>administratorem podanych przez Państwa danych osobowych jest Młodzieżowy Dom Kultury przy al. 29 Listopada 102 w Krakowie i są one podawane w celach wynikających z rekrutacji i udziału w zajęciach prowadzonych przez MDK.</w:t>
      </w:r>
    </w:p>
    <w:p w:rsidR="00EF40F1" w:rsidRPr="001E1392" w:rsidRDefault="00663BA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>Informujemy, że:</w:t>
      </w:r>
    </w:p>
    <w:p w:rsidR="00EF40F1" w:rsidRPr="001E1392" w:rsidRDefault="00663BAD">
      <w:pPr>
        <w:pStyle w:val="Default"/>
        <w:spacing w:after="6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 xml:space="preserve">1. Mają Państwo </w:t>
      </w:r>
      <w:r w:rsidRPr="001E1392">
        <w:rPr>
          <w:rFonts w:asciiTheme="minorHAnsi" w:hAnsiTheme="minorHAnsi" w:cstheme="minorHAnsi"/>
          <w:sz w:val="16"/>
          <w:szCs w:val="16"/>
        </w:rPr>
        <w:t>prawo dostępu do treści swoich danych oraz z zastrzeżeniem przepisów prawa przysługuje Państwu prawo do ich: usunięcia, sprostowania, ograniczenia przetwarzania oraz wniesienia sprzeciwu – z przyczyn związanych z Państwa szczególną sytuacją – wobec przetwa</w:t>
      </w:r>
      <w:r w:rsidRPr="001E1392">
        <w:rPr>
          <w:rFonts w:asciiTheme="minorHAnsi" w:hAnsiTheme="minorHAnsi" w:cstheme="minorHAnsi"/>
          <w:sz w:val="16"/>
          <w:szCs w:val="16"/>
        </w:rPr>
        <w:t>rzania Państwa danych osobowych.</w:t>
      </w:r>
    </w:p>
    <w:p w:rsidR="00EF40F1" w:rsidRPr="001E1392" w:rsidRDefault="00663BAD">
      <w:pPr>
        <w:pStyle w:val="Default"/>
        <w:spacing w:after="6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>2. Państwa dane osobowe będą przetwarzane do czasu załatwienia sprawy, dla potrzeb której zostały zebrane, a następnie będą przechowywane przez co najmniej 1 rok, po czym zostaną zniszczone lub zostaną przekazane do Archiwu</w:t>
      </w:r>
      <w:r w:rsidRPr="001E1392">
        <w:rPr>
          <w:rFonts w:asciiTheme="minorHAnsi" w:hAnsiTheme="minorHAnsi" w:cstheme="minorHAnsi"/>
          <w:sz w:val="16"/>
          <w:szCs w:val="16"/>
        </w:rPr>
        <w:t>m Narodowego w Krakowie.</w:t>
      </w:r>
    </w:p>
    <w:p w:rsidR="00EF40F1" w:rsidRPr="001E1392" w:rsidRDefault="00663BAD">
      <w:pPr>
        <w:pStyle w:val="Default"/>
        <w:spacing w:after="6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>3. Podanie danych osobowych jest wymogiem ustawowym i ma charakter obowiązkowy.</w:t>
      </w:r>
    </w:p>
    <w:p w:rsidR="00EF40F1" w:rsidRPr="001E1392" w:rsidRDefault="00663BAD">
      <w:pPr>
        <w:pStyle w:val="Default"/>
        <w:spacing w:after="6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>4. Konsekwencją niepodania danych jest nieprzyjęcie dziecka na zajęcia w placówce.</w:t>
      </w:r>
    </w:p>
    <w:p w:rsidR="00EF40F1" w:rsidRPr="001E1392" w:rsidRDefault="00663BAD">
      <w:pPr>
        <w:pStyle w:val="Default"/>
        <w:spacing w:after="6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>5. Przetwarzanie danych osobowych w zakresie wykorzystania wizerunku</w:t>
      </w:r>
      <w:r w:rsidRPr="001E1392">
        <w:rPr>
          <w:rFonts w:asciiTheme="minorHAnsi" w:hAnsiTheme="minorHAnsi" w:cstheme="minorHAnsi"/>
          <w:sz w:val="16"/>
          <w:szCs w:val="16"/>
        </w:rPr>
        <w:t xml:space="preserve"> odbywać się będzie na podstawie Państwa zgody.</w:t>
      </w:r>
    </w:p>
    <w:p w:rsidR="00EF40F1" w:rsidRPr="001E1392" w:rsidRDefault="00663BAD">
      <w:pPr>
        <w:pStyle w:val="Default"/>
        <w:spacing w:after="6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>6. Mają Państwo prawo cofnąć zgodę w dowolnym momencie, jednak nie wpłynie ona na zgodność z prawem przetwarzania Państwa danych, którego dokonano na podstawie zgody przed jej cofnięciem.</w:t>
      </w:r>
    </w:p>
    <w:p w:rsidR="00EF40F1" w:rsidRPr="001E1392" w:rsidRDefault="00663BAD">
      <w:pPr>
        <w:pStyle w:val="Default"/>
        <w:spacing w:after="6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>7. Mają Państwo praw</w:t>
      </w:r>
      <w:r w:rsidRPr="001E1392">
        <w:rPr>
          <w:rFonts w:asciiTheme="minorHAnsi" w:hAnsiTheme="minorHAnsi" w:cstheme="minorHAnsi"/>
          <w:sz w:val="16"/>
          <w:szCs w:val="16"/>
        </w:rPr>
        <w:t>o wnieść skargę do organu nadzorczego którym jest Prezes Urzędu Ochrony Danych Osobowych z siedzibą ul. Stawki 2, 00-193 Warszawa.</w:t>
      </w:r>
    </w:p>
    <w:p w:rsidR="00EF40F1" w:rsidRPr="001E1392" w:rsidRDefault="00663BAD">
      <w:pPr>
        <w:pStyle w:val="Default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1E1392">
        <w:rPr>
          <w:rFonts w:asciiTheme="minorHAnsi" w:hAnsiTheme="minorHAnsi" w:cstheme="minorHAnsi"/>
          <w:sz w:val="16"/>
          <w:szCs w:val="16"/>
        </w:rPr>
        <w:t xml:space="preserve">8. Dane kontaktowe do Inspektora Ochrony Danych: Paweł </w:t>
      </w:r>
      <w:proofErr w:type="spellStart"/>
      <w:r w:rsidRPr="001E1392">
        <w:rPr>
          <w:rFonts w:asciiTheme="minorHAnsi" w:hAnsiTheme="minorHAnsi" w:cstheme="minorHAnsi"/>
          <w:sz w:val="16"/>
          <w:szCs w:val="16"/>
        </w:rPr>
        <w:t>Jasiołek</w:t>
      </w:r>
      <w:proofErr w:type="spellEnd"/>
      <w:r w:rsidRPr="001E1392">
        <w:rPr>
          <w:rFonts w:asciiTheme="minorHAnsi" w:hAnsiTheme="minorHAnsi" w:cstheme="minorHAnsi"/>
          <w:sz w:val="16"/>
          <w:szCs w:val="16"/>
        </w:rPr>
        <w:t xml:space="preserve"> adres pocztowy – ul. Wielopole 17a, 31-072 Kraków, adres mail</w:t>
      </w:r>
      <w:r w:rsidRPr="001E1392">
        <w:rPr>
          <w:rFonts w:asciiTheme="minorHAnsi" w:hAnsiTheme="minorHAnsi" w:cstheme="minorHAnsi"/>
          <w:sz w:val="16"/>
          <w:szCs w:val="16"/>
        </w:rPr>
        <w:t>: – inspektor2@mjo.krakow.pl</w:t>
      </w:r>
    </w:p>
    <w:p w:rsidR="00EF40F1" w:rsidRPr="001E1392" w:rsidRDefault="00EF40F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F40F1" w:rsidRPr="001E1392" w:rsidRDefault="00EF40F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EF40F1" w:rsidRPr="001E1392" w:rsidRDefault="00EF40F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EF40F1" w:rsidRPr="001E1392" w:rsidRDefault="00EF40F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EF40F1" w:rsidRPr="001E1392" w:rsidRDefault="00EF40F1">
      <w:pPr>
        <w:pStyle w:val="Default"/>
        <w:rPr>
          <w:rFonts w:asciiTheme="minorHAnsi" w:hAnsiTheme="minorHAnsi" w:cstheme="minorHAnsi"/>
        </w:rPr>
      </w:pPr>
    </w:p>
    <w:p w:rsidR="00EF40F1" w:rsidRPr="001E1392" w:rsidRDefault="00663BA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  <w:r w:rsidRPr="001E1392">
        <w:rPr>
          <w:rFonts w:asciiTheme="minorHAnsi" w:hAnsiTheme="minorHAnsi" w:cstheme="minorHAnsi"/>
          <w:b/>
          <w:bCs/>
          <w:sz w:val="16"/>
          <w:szCs w:val="16"/>
        </w:rPr>
        <w:t xml:space="preserve">………………………………………………………….    </w:t>
      </w:r>
      <w:r w:rsidR="001E1392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</w:t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…………………………………………………………………… </w:t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Miejscowość, data </w:t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1E1392">
        <w:rPr>
          <w:rFonts w:asciiTheme="minorHAnsi" w:hAnsiTheme="minorHAnsi" w:cstheme="minorHAnsi"/>
          <w:b/>
          <w:bCs/>
          <w:sz w:val="16"/>
          <w:szCs w:val="16"/>
        </w:rPr>
        <w:t xml:space="preserve">               </w:t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>czytelny podpis</w:t>
      </w:r>
    </w:p>
    <w:p w:rsidR="00EF40F1" w:rsidRPr="001E1392" w:rsidRDefault="00663BAD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rodzica/opiekuna prawnego</w:t>
      </w:r>
    </w:p>
    <w:p w:rsidR="00EF40F1" w:rsidRPr="001E1392" w:rsidRDefault="00663BAD">
      <w:pPr>
        <w:pStyle w:val="Default"/>
        <w:rPr>
          <w:rFonts w:asciiTheme="minorHAnsi" w:hAnsiTheme="minorHAnsi" w:cstheme="minorHAnsi"/>
        </w:rPr>
      </w:pP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bookmarkStart w:id="0" w:name="_GoBack"/>
      <w:bookmarkEnd w:id="0"/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1E1392">
        <w:rPr>
          <w:rFonts w:asciiTheme="minorHAnsi" w:hAnsiTheme="minorHAnsi" w:cstheme="minorHAnsi"/>
          <w:b/>
          <w:bCs/>
          <w:sz w:val="16"/>
          <w:szCs w:val="16"/>
        </w:rPr>
        <w:tab/>
        <w:t>kandydata/kandydata pełnoletniego</w:t>
      </w:r>
    </w:p>
    <w:sectPr w:rsidR="00EF40F1" w:rsidRPr="001E1392">
      <w:headerReference w:type="default" r:id="rId7"/>
      <w:pgSz w:w="11906" w:h="16838"/>
      <w:pgMar w:top="993" w:right="1274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AD" w:rsidRDefault="00663BAD">
      <w:r>
        <w:separator/>
      </w:r>
    </w:p>
  </w:endnote>
  <w:endnote w:type="continuationSeparator" w:id="0">
    <w:p w:rsidR="00663BAD" w:rsidRDefault="006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AD" w:rsidRDefault="00663BAD">
      <w:r>
        <w:rPr>
          <w:color w:val="000000"/>
        </w:rPr>
        <w:separator/>
      </w:r>
    </w:p>
  </w:footnote>
  <w:footnote w:type="continuationSeparator" w:id="0">
    <w:p w:rsidR="00663BAD" w:rsidRDefault="0066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89" w:rsidRDefault="00663BAD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Wniosek wypełnić drukowanymi literami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D6D"/>
    <w:multiLevelType w:val="multilevel"/>
    <w:tmpl w:val="F24AA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760135"/>
    <w:multiLevelType w:val="multilevel"/>
    <w:tmpl w:val="0A54B0D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40F1"/>
    <w:rsid w:val="001E1392"/>
    <w:rsid w:val="00663BAD"/>
    <w:rsid w:val="00E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6EBC-CCA8-4BF2-B73D-E41E55F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</dc:creator>
  <cp:lastModifiedBy>Sylwia</cp:lastModifiedBy>
  <cp:revision>2</cp:revision>
  <cp:lastPrinted>2018-05-07T08:47:00Z</cp:lastPrinted>
  <dcterms:created xsi:type="dcterms:W3CDTF">2021-04-20T15:23:00Z</dcterms:created>
  <dcterms:modified xsi:type="dcterms:W3CDTF">2021-04-20T15:23:00Z</dcterms:modified>
</cp:coreProperties>
</file>